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4F" w:rsidRPr="00A36C19" w:rsidRDefault="00A36C19" w:rsidP="00A36C19">
      <w:pPr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36C19">
        <w:rPr>
          <w:rFonts w:ascii="Arial" w:hAnsi="Arial" w:cs="Arial"/>
          <w:b/>
        </w:rPr>
        <w:t>[Briefkopf Arbeitgeber]</w:t>
      </w:r>
    </w:p>
    <w:p w:rsidR="00A36C19" w:rsidRPr="00A36C19" w:rsidRDefault="00A36C19" w:rsidP="00A36C19">
      <w:pPr>
        <w:spacing w:line="240" w:lineRule="auto"/>
        <w:jc w:val="both"/>
        <w:rPr>
          <w:rFonts w:ascii="Arial" w:hAnsi="Arial" w:cs="Arial"/>
        </w:rPr>
      </w:pPr>
    </w:p>
    <w:p w:rsidR="00A36C19" w:rsidRPr="00A36C19" w:rsidRDefault="00A36C19" w:rsidP="00A36C19">
      <w:pPr>
        <w:spacing w:line="240" w:lineRule="auto"/>
        <w:jc w:val="both"/>
        <w:rPr>
          <w:rFonts w:ascii="Arial" w:hAnsi="Arial" w:cs="Arial"/>
          <w:b/>
        </w:rPr>
      </w:pPr>
      <w:r w:rsidRPr="00A36C19">
        <w:rPr>
          <w:rFonts w:ascii="Arial" w:hAnsi="Arial" w:cs="Arial"/>
          <w:b/>
        </w:rPr>
        <w:t>[Name Mitarbeiter]</w:t>
      </w:r>
    </w:p>
    <w:p w:rsidR="00A36C19" w:rsidRDefault="00A36C19" w:rsidP="00A36C19">
      <w:pPr>
        <w:spacing w:line="240" w:lineRule="auto"/>
        <w:jc w:val="right"/>
        <w:rPr>
          <w:rFonts w:ascii="Arial" w:hAnsi="Arial" w:cs="Arial"/>
        </w:rPr>
      </w:pPr>
    </w:p>
    <w:p w:rsidR="00A36C19" w:rsidRPr="00A36C19" w:rsidRDefault="00A36C19" w:rsidP="00A36C1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Ort, Datum </w:t>
      </w:r>
    </w:p>
    <w:p w:rsidR="00A36C19" w:rsidRDefault="00A36C19" w:rsidP="00A36C19">
      <w:pPr>
        <w:spacing w:line="240" w:lineRule="auto"/>
        <w:jc w:val="both"/>
        <w:rPr>
          <w:rFonts w:ascii="Arial" w:hAnsi="Arial" w:cs="Arial"/>
          <w:b/>
        </w:rPr>
      </w:pPr>
    </w:p>
    <w:p w:rsidR="00A36C19" w:rsidRDefault="00A36C19" w:rsidP="00A36C19">
      <w:pPr>
        <w:spacing w:line="240" w:lineRule="auto"/>
        <w:jc w:val="both"/>
        <w:rPr>
          <w:rFonts w:ascii="Arial" w:hAnsi="Arial" w:cs="Arial"/>
          <w:b/>
        </w:rPr>
      </w:pPr>
      <w:r w:rsidRPr="00A36C19">
        <w:rPr>
          <w:rFonts w:ascii="Arial" w:hAnsi="Arial" w:cs="Arial"/>
          <w:b/>
        </w:rPr>
        <w:t>Arbeitgeber</w:t>
      </w:r>
      <w:r w:rsidR="00AD1CF4">
        <w:rPr>
          <w:rFonts w:ascii="Arial" w:hAnsi="Arial" w:cs="Arial"/>
          <w:b/>
        </w:rPr>
        <w:t>bescheinigung zu</w:t>
      </w:r>
      <w:r>
        <w:rPr>
          <w:rFonts w:ascii="Arial" w:hAnsi="Arial" w:cs="Arial"/>
          <w:b/>
        </w:rPr>
        <w:t xml:space="preserve"> Beschäftigung </w:t>
      </w:r>
      <w:r w:rsidRPr="00A36C19">
        <w:rPr>
          <w:rFonts w:ascii="Arial" w:hAnsi="Arial" w:cs="Arial"/>
          <w:b/>
        </w:rPr>
        <w:t>bei [Arbeitgeber]</w:t>
      </w:r>
    </w:p>
    <w:p w:rsidR="00A36C19" w:rsidRPr="00A36C19" w:rsidRDefault="00A36C19" w:rsidP="00A36C19">
      <w:pPr>
        <w:spacing w:line="240" w:lineRule="auto"/>
        <w:jc w:val="both"/>
        <w:rPr>
          <w:rFonts w:ascii="Arial" w:hAnsi="Arial" w:cs="Arial"/>
          <w:b/>
        </w:rPr>
      </w:pPr>
    </w:p>
    <w:p w:rsidR="00A36C19" w:rsidRDefault="00A36C19" w:rsidP="00A36C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Sehr geehrter Damen und Herren, </w:t>
      </w:r>
    </w:p>
    <w:p w:rsidR="00A36C19" w:rsidRDefault="00A36C19" w:rsidP="00A36C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bestätigen wir, dass [Herr/Frau] [Vorname / Name], [Geburtsdatum], wohnhaft [Adresse], </w:t>
      </w:r>
      <w:r w:rsidR="006362D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unser</w:t>
      </w:r>
      <w:r w:rsidR="006362D3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Unternehmen [Name Arbeitgeber], [</w:t>
      </w:r>
      <w:r w:rsidR="006362D3">
        <w:rPr>
          <w:rFonts w:ascii="Arial" w:hAnsi="Arial" w:cs="Arial"/>
        </w:rPr>
        <w:t>Adresse Standort / Betriebssitz</w:t>
      </w:r>
      <w:r>
        <w:rPr>
          <w:rFonts w:ascii="Arial" w:hAnsi="Arial" w:cs="Arial"/>
        </w:rPr>
        <w:t xml:space="preserve">], </w:t>
      </w:r>
      <w:r w:rsidR="006362D3">
        <w:rPr>
          <w:rFonts w:ascii="Arial" w:hAnsi="Arial" w:cs="Arial"/>
        </w:rPr>
        <w:t xml:space="preserve">beschäftigt ist. </w:t>
      </w:r>
    </w:p>
    <w:p w:rsidR="006362D3" w:rsidRDefault="006362D3" w:rsidP="00A36C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[Herr / Frau] ist bei uns als [Beschreibung Position / Tätigkeit] an [x] Tagen mit nachfolgenden Arbeitszeiten beschäftigt.  </w:t>
      </w:r>
    </w:p>
    <w:p w:rsidR="006362D3" w:rsidRDefault="006362D3" w:rsidP="00A36C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Tage: </w:t>
      </w:r>
    </w:p>
    <w:p w:rsidR="006362D3" w:rsidRDefault="006362D3" w:rsidP="00A36C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Tägliche Arbeitszeit:</w:t>
      </w:r>
    </w:p>
    <w:p w:rsidR="006362D3" w:rsidRDefault="006362D3" w:rsidP="00A36C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[Herr / Frau] ist aufgrund von Tätigkeiten, die eine Anwesenheit an unserem Standort notwendig machen, </w:t>
      </w:r>
      <w:r w:rsidR="00AD1CF4">
        <w:rPr>
          <w:rFonts w:ascii="Arial" w:hAnsi="Arial" w:cs="Arial"/>
        </w:rPr>
        <w:t>nicht in der Lage, die verhängte Ausgangs</w:t>
      </w:r>
      <w:r w:rsidR="00A329D9">
        <w:rPr>
          <w:rFonts w:ascii="Arial" w:hAnsi="Arial" w:cs="Arial"/>
        </w:rPr>
        <w:t>beschränkung</w:t>
      </w:r>
      <w:r w:rsidR="00AD1CF4">
        <w:rPr>
          <w:rFonts w:ascii="Arial" w:hAnsi="Arial" w:cs="Arial"/>
        </w:rPr>
        <w:t xml:space="preserve"> einzuhalten. Dies gilt zudem für den Weg zu unserem Standort als auch den Heimweg. </w:t>
      </w:r>
    </w:p>
    <w:p w:rsidR="00AD1CF4" w:rsidRDefault="00AD1CF4" w:rsidP="00A36C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Gerne stehen wir für Fragen zur Tätigkeit und der Notwendigkeit des Einsatzes vor Ort an unserem Standort jederzeit, auch telefonisch, unter [Tel-Nummer] zur Verfügung. </w:t>
      </w:r>
    </w:p>
    <w:p w:rsidR="00AD1CF4" w:rsidRDefault="00AD1CF4" w:rsidP="00A36C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AD1CF4" w:rsidRDefault="00AD1CF4" w:rsidP="00A36C19">
      <w:pPr>
        <w:spacing w:line="240" w:lineRule="auto"/>
        <w:jc w:val="both"/>
        <w:rPr>
          <w:rFonts w:ascii="Arial" w:hAnsi="Arial" w:cs="Arial"/>
        </w:rPr>
      </w:pPr>
    </w:p>
    <w:p w:rsidR="00AD1CF4" w:rsidRDefault="00AD1CF4" w:rsidP="00A36C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:rsidR="00AD1CF4" w:rsidRPr="00A36C19" w:rsidRDefault="00AD1CF4" w:rsidP="00A36C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[Funktion] </w:t>
      </w:r>
    </w:p>
    <w:sectPr w:rsidR="00AD1CF4" w:rsidRPr="00A36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F2944"/>
    <w:multiLevelType w:val="hybridMultilevel"/>
    <w:tmpl w:val="488219D8"/>
    <w:lvl w:ilvl="0" w:tplc="D7B60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7490D"/>
    <w:multiLevelType w:val="hybridMultilevel"/>
    <w:tmpl w:val="DBFE451E"/>
    <w:lvl w:ilvl="0" w:tplc="DC66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19"/>
    <w:rsid w:val="000B62B9"/>
    <w:rsid w:val="000F4304"/>
    <w:rsid w:val="005A2C3C"/>
    <w:rsid w:val="006061C4"/>
    <w:rsid w:val="006362D3"/>
    <w:rsid w:val="00681C3E"/>
    <w:rsid w:val="00855B16"/>
    <w:rsid w:val="0086154F"/>
    <w:rsid w:val="008B0479"/>
    <w:rsid w:val="00A329D9"/>
    <w:rsid w:val="00A36C19"/>
    <w:rsid w:val="00AD1CF4"/>
    <w:rsid w:val="00EC573F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FF1D8F09</Template>
  <TotalTime>0</TotalTime>
  <Pages>1</Pages>
  <Words>130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Sonntag Partner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Katzer Andreas</dc:creator>
  <cp:lastModifiedBy>Baumbach Simone</cp:lastModifiedBy>
  <cp:revision>2</cp:revision>
  <dcterms:created xsi:type="dcterms:W3CDTF">2020-03-20T13:36:00Z</dcterms:created>
  <dcterms:modified xsi:type="dcterms:W3CDTF">2020-03-20T13:36:00Z</dcterms:modified>
</cp:coreProperties>
</file>